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54" w:rsidRDefault="00574F54" w:rsidP="000D5360"/>
    <w:p w:rsidR="00574F54" w:rsidRDefault="00574F54" w:rsidP="000D536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pt;width:126.4pt;height:84.6pt;z-index:251658240;mso-position-horizontal:center">
            <v:imagedata r:id="rId4" o:title=""/>
          </v:shape>
        </w:pict>
      </w:r>
    </w:p>
    <w:p w:rsidR="00574F54" w:rsidRDefault="00574F54" w:rsidP="000D5360">
      <w:pPr>
        <w:rPr>
          <w:b/>
        </w:rPr>
      </w:pPr>
    </w:p>
    <w:p w:rsidR="00574F54" w:rsidRDefault="00574F54" w:rsidP="000D5360">
      <w:pPr>
        <w:rPr>
          <w:b/>
        </w:rPr>
      </w:pPr>
    </w:p>
    <w:p w:rsidR="00574F54" w:rsidRDefault="00574F54" w:rsidP="000D5360">
      <w:pPr>
        <w:rPr>
          <w:b/>
        </w:rPr>
      </w:pPr>
    </w:p>
    <w:p w:rsidR="00574F54" w:rsidRDefault="00574F54" w:rsidP="000D5360">
      <w:pPr>
        <w:rPr>
          <w:b/>
        </w:rPr>
      </w:pPr>
    </w:p>
    <w:p w:rsidR="00574F54" w:rsidRDefault="00574F54" w:rsidP="000D5360">
      <w:pPr>
        <w:rPr>
          <w:b/>
        </w:rPr>
      </w:pPr>
    </w:p>
    <w:p w:rsidR="00574F54" w:rsidRDefault="00574F54" w:rsidP="000D5360">
      <w:pPr>
        <w:rPr>
          <w:b/>
        </w:rPr>
      </w:pPr>
    </w:p>
    <w:p w:rsidR="00574F54" w:rsidRPr="00CB1D1B" w:rsidRDefault="00574F54" w:rsidP="00B32925">
      <w:pPr>
        <w:rPr>
          <w:b/>
        </w:rPr>
      </w:pPr>
    </w:p>
    <w:p w:rsidR="00574F54" w:rsidRPr="00CB1D1B" w:rsidRDefault="00574F54" w:rsidP="00B32925">
      <w:pPr>
        <w:jc w:val="center"/>
        <w:outlineLvl w:val="0"/>
        <w:rPr>
          <w:b/>
        </w:rPr>
      </w:pPr>
      <w:r w:rsidRPr="00CB1D1B">
        <w:rPr>
          <w:b/>
        </w:rPr>
        <w:t xml:space="preserve">PRENOTAZIONE ALBERGHIERA WORKSHOP di FOTOGRAFIA </w:t>
      </w:r>
    </w:p>
    <w:p w:rsidR="00574F54" w:rsidRDefault="00574F54" w:rsidP="00B32925">
      <w:pPr>
        <w:jc w:val="center"/>
        <w:outlineLvl w:val="0"/>
        <w:rPr>
          <w:b/>
        </w:rPr>
      </w:pPr>
      <w:r>
        <w:rPr>
          <w:b/>
        </w:rPr>
        <w:t>2019</w:t>
      </w:r>
    </w:p>
    <w:p w:rsidR="00574F54" w:rsidRPr="00A03CA1" w:rsidRDefault="00574F54" w:rsidP="00A03CA1">
      <w:pPr>
        <w:outlineLvl w:val="0"/>
        <w:rPr>
          <w:b/>
        </w:rPr>
      </w:pPr>
    </w:p>
    <w:p w:rsidR="00574F54" w:rsidRPr="00A03CA1" w:rsidRDefault="00574F54" w:rsidP="00B32925">
      <w:pPr>
        <w:jc w:val="center"/>
        <w:outlineLvl w:val="0"/>
        <w:rPr>
          <w:b/>
        </w:rPr>
      </w:pPr>
      <w:r w:rsidRPr="00A03CA1">
        <w:rPr>
          <w:b/>
        </w:rPr>
        <w:t>Pacchetto workshop:</w:t>
      </w:r>
    </w:p>
    <w:p w:rsidR="00574F54" w:rsidRPr="00A03CA1" w:rsidRDefault="00574F54" w:rsidP="00CB1D1B">
      <w:pPr>
        <w:jc w:val="center"/>
        <w:rPr>
          <w:b/>
        </w:rPr>
      </w:pPr>
    </w:p>
    <w:p w:rsidR="00574F54" w:rsidRDefault="00574F54" w:rsidP="00CB1D1B">
      <w:pPr>
        <w:jc w:val="center"/>
        <w:rPr>
          <w:b/>
        </w:rPr>
      </w:pPr>
      <w:r w:rsidRPr="00B32925">
        <w:rPr>
          <w:b/>
        </w:rPr>
        <w:t>In B&amp;B</w:t>
      </w:r>
      <w:r>
        <w:rPr>
          <w:b/>
        </w:rPr>
        <w:t xml:space="preserve">   Villa Verdefiore:</w:t>
      </w:r>
    </w:p>
    <w:p w:rsidR="00574F54" w:rsidRDefault="00574F54" w:rsidP="00CB1D1B">
      <w:pPr>
        <w:jc w:val="center"/>
        <w:rPr>
          <w:b/>
          <w:color w:val="000000"/>
          <w:shd w:val="clear" w:color="auto" w:fill="FFFFFF"/>
        </w:rPr>
      </w:pPr>
      <w:r w:rsidRPr="00A03CA1">
        <w:rPr>
          <w:color w:val="000000"/>
          <w:shd w:val="clear" w:color="auto" w:fill="FFFFFF"/>
        </w:rPr>
        <w:t>C</w:t>
      </w:r>
      <w:r w:rsidRPr="00A03CA1">
        <w:rPr>
          <w:b/>
          <w:color w:val="000000"/>
          <w:shd w:val="clear" w:color="auto" w:fill="FFFFFF"/>
        </w:rPr>
        <w:t xml:space="preserve">tr. Verdefiore, 42/a - 62010 </w:t>
      </w:r>
      <w:r>
        <w:rPr>
          <w:b/>
          <w:color w:val="000000"/>
          <w:shd w:val="clear" w:color="auto" w:fill="FFFFFF"/>
        </w:rPr>
        <w:t>Appignano</w:t>
      </w:r>
      <w:r w:rsidRPr="00A03CA1">
        <w:rPr>
          <w:b/>
          <w:color w:val="000000"/>
          <w:shd w:val="clear" w:color="auto" w:fill="FFFFFF"/>
        </w:rPr>
        <w:t xml:space="preserve"> (MC)</w:t>
      </w:r>
    </w:p>
    <w:p w:rsidR="00574F54" w:rsidRPr="00A03CA1" w:rsidRDefault="00574F54" w:rsidP="00CB1D1B">
      <w:pPr>
        <w:jc w:val="center"/>
        <w:rPr>
          <w:b/>
          <w:color w:val="000000"/>
        </w:rPr>
      </w:pPr>
    </w:p>
    <w:p w:rsidR="00574F54" w:rsidRPr="00CB1D1B" w:rsidRDefault="00574F54" w:rsidP="00B32925">
      <w:pPr>
        <w:jc w:val="center"/>
        <w:outlineLvl w:val="0"/>
        <w:rPr>
          <w:b/>
        </w:rPr>
      </w:pPr>
      <w:r w:rsidRPr="00CB1D1B">
        <w:rPr>
          <w:b/>
        </w:rPr>
        <w:t xml:space="preserve">Camera doppia uso singola...............................................euro </w:t>
      </w:r>
      <w:r>
        <w:rPr>
          <w:b/>
        </w:rPr>
        <w:t>55</w:t>
      </w:r>
      <w:r w:rsidRPr="00CB1D1B">
        <w:rPr>
          <w:b/>
        </w:rPr>
        <w:t>.00</w:t>
      </w:r>
    </w:p>
    <w:p w:rsidR="00574F54" w:rsidRPr="00CB1D1B" w:rsidRDefault="00574F54" w:rsidP="00B32925">
      <w:pPr>
        <w:jc w:val="center"/>
        <w:outlineLvl w:val="0"/>
        <w:rPr>
          <w:b/>
        </w:rPr>
      </w:pPr>
      <w:r w:rsidRPr="00CB1D1B">
        <w:rPr>
          <w:b/>
        </w:rPr>
        <w:t>Camera matrimoniale .......................................................euro</w:t>
      </w:r>
      <w:r>
        <w:rPr>
          <w:b/>
        </w:rPr>
        <w:t xml:space="preserve"> 80</w:t>
      </w:r>
      <w:r w:rsidRPr="00CB1D1B">
        <w:rPr>
          <w:b/>
        </w:rPr>
        <w:t>.00</w:t>
      </w:r>
    </w:p>
    <w:p w:rsidR="00574F54" w:rsidRDefault="00574F54" w:rsidP="00B32925">
      <w:pPr>
        <w:jc w:val="center"/>
        <w:outlineLvl w:val="0"/>
        <w:rPr>
          <w:b/>
        </w:rPr>
      </w:pPr>
    </w:p>
    <w:p w:rsidR="00574F54" w:rsidRDefault="00574F54" w:rsidP="00B32925">
      <w:pPr>
        <w:jc w:val="center"/>
        <w:outlineLvl w:val="0"/>
        <w:rPr>
          <w:b/>
        </w:rPr>
      </w:pPr>
      <w:r>
        <w:rPr>
          <w:b/>
        </w:rPr>
        <w:t xml:space="preserve"> In B&amp;B Palazzo Carradori:</w:t>
      </w:r>
    </w:p>
    <w:p w:rsidR="00574F54" w:rsidRDefault="00574F54" w:rsidP="00B32925">
      <w:pPr>
        <w:jc w:val="center"/>
        <w:outlineLvl w:val="0"/>
        <w:rPr>
          <w:b/>
        </w:rPr>
      </w:pPr>
      <w:r>
        <w:rPr>
          <w:b/>
        </w:rPr>
        <w:t xml:space="preserve"> Via della Vittoria 7 -  62010 Montefano (MC)</w:t>
      </w:r>
    </w:p>
    <w:p w:rsidR="00574F54" w:rsidRDefault="00574F54" w:rsidP="00B32925">
      <w:pPr>
        <w:jc w:val="center"/>
        <w:outlineLvl w:val="0"/>
        <w:rPr>
          <w:b/>
        </w:rPr>
      </w:pPr>
    </w:p>
    <w:p w:rsidR="00574F54" w:rsidRDefault="00574F54" w:rsidP="00A03CA1">
      <w:pPr>
        <w:outlineLvl w:val="0"/>
        <w:rPr>
          <w:b/>
        </w:rPr>
      </w:pPr>
      <w:r>
        <w:rPr>
          <w:b/>
        </w:rPr>
        <w:t xml:space="preserve">                                Camera doppia uso singola                                               euro 70,00</w:t>
      </w:r>
    </w:p>
    <w:p w:rsidR="00574F54" w:rsidRDefault="00574F54" w:rsidP="00A03CA1">
      <w:pPr>
        <w:outlineLvl w:val="0"/>
        <w:rPr>
          <w:b/>
        </w:rPr>
      </w:pPr>
      <w:r>
        <w:rPr>
          <w:b/>
        </w:rPr>
        <w:t xml:space="preserve">                                Camera doppia matrimoniale                                           euro 70,00</w:t>
      </w:r>
    </w:p>
    <w:p w:rsidR="00574F54" w:rsidRDefault="00574F54" w:rsidP="00A03CA1">
      <w:pPr>
        <w:outlineLvl w:val="0"/>
        <w:rPr>
          <w:b/>
        </w:rPr>
      </w:pPr>
      <w:r>
        <w:rPr>
          <w:b/>
        </w:rPr>
        <w:t xml:space="preserve">                                Camera tripla                                                                     euro 85,00</w:t>
      </w:r>
    </w:p>
    <w:p w:rsidR="00574F54" w:rsidRPr="00CB1D1B" w:rsidRDefault="00574F54" w:rsidP="00A03CA1">
      <w:pPr>
        <w:outlineLvl w:val="0"/>
        <w:rPr>
          <w:b/>
        </w:rPr>
      </w:pPr>
    </w:p>
    <w:p w:rsidR="00574F54" w:rsidRDefault="00574F54" w:rsidP="00A03CA1">
      <w:pPr>
        <w:jc w:val="center"/>
        <w:rPr>
          <w:b/>
        </w:rPr>
      </w:pPr>
      <w:r>
        <w:rPr>
          <w:b/>
        </w:rPr>
        <w:t xml:space="preserve">B&amp;B   Al Crepuscolo </w:t>
      </w:r>
    </w:p>
    <w:p w:rsidR="00574F54" w:rsidRDefault="00574F54" w:rsidP="00A03CA1">
      <w:pPr>
        <w:jc w:val="center"/>
        <w:rPr>
          <w:b/>
        </w:rPr>
      </w:pPr>
      <w:r>
        <w:rPr>
          <w:b/>
        </w:rPr>
        <w:t>Via Montefiore 55 - Recanati(MC)</w:t>
      </w:r>
    </w:p>
    <w:p w:rsidR="00574F54" w:rsidRDefault="00574F54" w:rsidP="00A03CA1">
      <w:pPr>
        <w:jc w:val="center"/>
        <w:rPr>
          <w:b/>
        </w:rPr>
      </w:pPr>
    </w:p>
    <w:p w:rsidR="00574F54" w:rsidRDefault="00574F54" w:rsidP="0022247C">
      <w:pPr>
        <w:rPr>
          <w:b/>
        </w:rPr>
      </w:pPr>
      <w:r>
        <w:rPr>
          <w:b/>
        </w:rPr>
        <w:t xml:space="preserve">                                 Camera singola                                                              euro     51,00</w:t>
      </w:r>
    </w:p>
    <w:p w:rsidR="00574F54" w:rsidRDefault="00574F54" w:rsidP="0022247C">
      <w:pPr>
        <w:rPr>
          <w:b/>
        </w:rPr>
      </w:pPr>
      <w:r>
        <w:rPr>
          <w:b/>
        </w:rPr>
        <w:t xml:space="preserve">                                 Camera doppia                                                              euro     92,00</w:t>
      </w:r>
    </w:p>
    <w:p w:rsidR="00574F54" w:rsidRDefault="00574F54" w:rsidP="00B32925">
      <w:pPr>
        <w:rPr>
          <w:b/>
        </w:rPr>
      </w:pPr>
      <w:r>
        <w:rPr>
          <w:b/>
        </w:rPr>
        <w:t xml:space="preserve">                                </w:t>
      </w:r>
    </w:p>
    <w:p w:rsidR="00574F54" w:rsidRPr="00CB1D1B" w:rsidRDefault="00574F54" w:rsidP="00B32925">
      <w:pPr>
        <w:rPr>
          <w:b/>
        </w:rPr>
      </w:pPr>
    </w:p>
    <w:p w:rsidR="00574F54" w:rsidRPr="00CB1D1B" w:rsidRDefault="00574F54" w:rsidP="00B32925">
      <w:pPr>
        <w:jc w:val="center"/>
        <w:outlineLvl w:val="0"/>
        <w:rPr>
          <w:b/>
        </w:rPr>
      </w:pPr>
      <w:r w:rsidRPr="00CB1D1B">
        <w:rPr>
          <w:b/>
        </w:rPr>
        <w:t xml:space="preserve">Data di arrivo........................................................................................... </w:t>
      </w:r>
    </w:p>
    <w:p w:rsidR="00574F54" w:rsidRDefault="00574F54" w:rsidP="00B32925">
      <w:pPr>
        <w:jc w:val="center"/>
        <w:outlineLvl w:val="0"/>
        <w:rPr>
          <w:b/>
        </w:rPr>
      </w:pPr>
      <w:r w:rsidRPr="00CB1D1B">
        <w:rPr>
          <w:b/>
        </w:rPr>
        <w:t xml:space="preserve">Data di partenza...................................................................................... </w:t>
      </w:r>
    </w:p>
    <w:p w:rsidR="00574F54" w:rsidRDefault="00574F54" w:rsidP="00CB1D1B">
      <w:pPr>
        <w:jc w:val="center"/>
        <w:rPr>
          <w:b/>
        </w:rPr>
      </w:pPr>
    </w:p>
    <w:p w:rsidR="00574F54" w:rsidRDefault="00574F54" w:rsidP="00B32925">
      <w:pPr>
        <w:jc w:val="center"/>
        <w:outlineLvl w:val="0"/>
        <w:rPr>
          <w:b/>
        </w:rPr>
      </w:pPr>
      <w:r>
        <w:rPr>
          <w:b/>
        </w:rPr>
        <w:t>Nome e Cognome……………………………………………………….</w:t>
      </w:r>
    </w:p>
    <w:p w:rsidR="00574F54" w:rsidRDefault="00574F54" w:rsidP="00CB1D1B">
      <w:pPr>
        <w:jc w:val="center"/>
        <w:rPr>
          <w:b/>
        </w:rPr>
      </w:pPr>
      <w:r>
        <w:rPr>
          <w:b/>
        </w:rPr>
        <w:t>Recapito telefonico ……………………………………………………..</w:t>
      </w:r>
    </w:p>
    <w:p w:rsidR="00574F54" w:rsidRDefault="00574F54" w:rsidP="00CB1D1B">
      <w:pPr>
        <w:jc w:val="center"/>
        <w:rPr>
          <w:b/>
        </w:rPr>
      </w:pPr>
      <w:r>
        <w:rPr>
          <w:b/>
        </w:rPr>
        <w:t>Indirizzo email ………………………………………………………….</w:t>
      </w:r>
    </w:p>
    <w:p w:rsidR="00574F54" w:rsidRDefault="00574F54" w:rsidP="00CB1D1B">
      <w:pPr>
        <w:jc w:val="center"/>
        <w:rPr>
          <w:b/>
        </w:rPr>
      </w:pPr>
      <w:r>
        <w:rPr>
          <w:b/>
        </w:rPr>
        <w:t>Carta d’Identità ………………………………………………………...</w:t>
      </w:r>
    </w:p>
    <w:p w:rsidR="00574F54" w:rsidRDefault="00574F54" w:rsidP="00CB1D1B">
      <w:pPr>
        <w:jc w:val="center"/>
        <w:rPr>
          <w:b/>
        </w:rPr>
      </w:pPr>
      <w:r>
        <w:rPr>
          <w:b/>
        </w:rPr>
        <w:t>Soluzione scelta : B&amp;B …………………………………………………</w:t>
      </w:r>
    </w:p>
    <w:p w:rsidR="00574F54" w:rsidRDefault="00574F54" w:rsidP="00CB1D1B">
      <w:pPr>
        <w:jc w:val="center"/>
        <w:rPr>
          <w:b/>
        </w:rPr>
      </w:pPr>
      <w:r>
        <w:rPr>
          <w:b/>
        </w:rPr>
        <w:t>tipologia camera ………………………………………………………..</w:t>
      </w:r>
    </w:p>
    <w:p w:rsidR="00574F54" w:rsidRPr="00CB1D1B" w:rsidRDefault="00574F54" w:rsidP="00E11080">
      <w:pPr>
        <w:rPr>
          <w:b/>
        </w:rPr>
      </w:pPr>
      <w:r>
        <w:rPr>
          <w:b/>
        </w:rPr>
        <w:t xml:space="preserve">                              numero camere prenotate:…………….</w:t>
      </w:r>
    </w:p>
    <w:p w:rsidR="00574F54" w:rsidRDefault="00574F54" w:rsidP="00CB1D1B">
      <w:pPr>
        <w:jc w:val="center"/>
        <w:rPr>
          <w:b/>
        </w:rPr>
      </w:pPr>
    </w:p>
    <w:p w:rsidR="00574F54" w:rsidRDefault="00574F54" w:rsidP="00CB1D1B">
      <w:pPr>
        <w:jc w:val="center"/>
        <w:rPr>
          <w:b/>
        </w:rPr>
      </w:pPr>
      <w:r>
        <w:rPr>
          <w:b/>
        </w:rPr>
        <w:t>I costi sono comprensivi della tassa di soggiorno.</w:t>
      </w:r>
    </w:p>
    <w:p w:rsidR="00574F54" w:rsidRPr="00CB1D1B" w:rsidRDefault="00574F54" w:rsidP="0022247C">
      <w:pPr>
        <w:rPr>
          <w:b/>
        </w:rPr>
      </w:pPr>
    </w:p>
    <w:p w:rsidR="00574F54" w:rsidRDefault="00574F54" w:rsidP="00CB1D1B">
      <w:pPr>
        <w:jc w:val="center"/>
        <w:rPr>
          <w:b/>
        </w:rPr>
      </w:pPr>
      <w:r w:rsidRPr="00CB1D1B">
        <w:rPr>
          <w:b/>
        </w:rPr>
        <w:t xml:space="preserve">Questa scheda deve essere compilata in ogni sua parte </w:t>
      </w:r>
      <w:r>
        <w:rPr>
          <w:b/>
        </w:rPr>
        <w:t xml:space="preserve">e </w:t>
      </w:r>
      <w:r w:rsidRPr="00CB1D1B">
        <w:rPr>
          <w:b/>
        </w:rPr>
        <w:t xml:space="preserve">spedita via </w:t>
      </w:r>
      <w:r>
        <w:rPr>
          <w:b/>
        </w:rPr>
        <w:t>e</w:t>
      </w:r>
      <w:r w:rsidRPr="00CB1D1B">
        <w:rPr>
          <w:b/>
        </w:rPr>
        <w:t>mail al</w:t>
      </w:r>
      <w:r>
        <w:rPr>
          <w:b/>
        </w:rPr>
        <w:t xml:space="preserve">l’indirizzo </w:t>
      </w:r>
      <w:hyperlink r:id="rId5" w:history="1">
        <w:r w:rsidRPr="00D569E9">
          <w:rPr>
            <w:rStyle w:val="Hyperlink"/>
            <w:b/>
          </w:rPr>
          <w:t>effettoghergo@gmail.com</w:t>
        </w:r>
      </w:hyperlink>
    </w:p>
    <w:p w:rsidR="00574F54" w:rsidRDefault="00574F54" w:rsidP="00CB1D1B">
      <w:pPr>
        <w:jc w:val="center"/>
        <w:rPr>
          <w:b/>
        </w:rPr>
      </w:pPr>
    </w:p>
    <w:p w:rsidR="00574F54" w:rsidRDefault="00574F54" w:rsidP="00CB1D1B">
      <w:pPr>
        <w:jc w:val="center"/>
        <w:rPr>
          <w:b/>
        </w:rPr>
      </w:pPr>
    </w:p>
    <w:p w:rsidR="00574F54" w:rsidRPr="00CB1D1B" w:rsidRDefault="00574F54" w:rsidP="00CB1D1B">
      <w:pPr>
        <w:jc w:val="center"/>
        <w:rPr>
          <w:b/>
        </w:rPr>
      </w:pPr>
      <w:r>
        <w:rPr>
          <w:b/>
        </w:rPr>
        <w:t xml:space="preserve">Data e Firma per accettazione: </w:t>
      </w:r>
    </w:p>
    <w:p w:rsidR="00574F54" w:rsidRPr="00CB1D1B" w:rsidRDefault="00574F54" w:rsidP="00CB1D1B">
      <w:pPr>
        <w:jc w:val="center"/>
        <w:rPr>
          <w:b/>
        </w:rPr>
      </w:pPr>
    </w:p>
    <w:p w:rsidR="00574F54" w:rsidRDefault="00574F54" w:rsidP="00CB1D1B">
      <w:pPr>
        <w:jc w:val="center"/>
      </w:pPr>
    </w:p>
    <w:sectPr w:rsidR="00574F54" w:rsidSect="000D5360">
      <w:pgSz w:w="11900" w:h="16840"/>
      <w:pgMar w:top="709" w:right="701" w:bottom="709" w:left="709" w:header="708" w:footer="708" w:gutter="0"/>
      <w:pgBorders>
        <w:top w:val="single" w:sz="4" w:space="1" w:color="244061"/>
        <w:left w:val="single" w:sz="4" w:space="4" w:color="244061"/>
        <w:bottom w:val="single" w:sz="4" w:space="1" w:color="244061"/>
        <w:right w:val="single" w:sz="4" w:space="4" w:color="244061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360"/>
    <w:rsid w:val="000C613C"/>
    <w:rsid w:val="000D5360"/>
    <w:rsid w:val="000D77C6"/>
    <w:rsid w:val="001D7155"/>
    <w:rsid w:val="002061A3"/>
    <w:rsid w:val="00210226"/>
    <w:rsid w:val="0022247C"/>
    <w:rsid w:val="00253B55"/>
    <w:rsid w:val="003A414A"/>
    <w:rsid w:val="00574F54"/>
    <w:rsid w:val="00672DD3"/>
    <w:rsid w:val="00684A6E"/>
    <w:rsid w:val="007B17E6"/>
    <w:rsid w:val="00871A56"/>
    <w:rsid w:val="00A03CA1"/>
    <w:rsid w:val="00B32925"/>
    <w:rsid w:val="00BA5DC9"/>
    <w:rsid w:val="00C94414"/>
    <w:rsid w:val="00CB1D1B"/>
    <w:rsid w:val="00D569E9"/>
    <w:rsid w:val="00D94BDA"/>
    <w:rsid w:val="00E11080"/>
    <w:rsid w:val="00F5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3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5360"/>
    <w:rPr>
      <w:rFonts w:ascii="Lucida Grande" w:hAnsi="Lucida Grande" w:cs="Lucida Grande"/>
      <w:sz w:val="18"/>
      <w:szCs w:val="18"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B329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222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ffettogherg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277</Words>
  <Characters>1583</Characters>
  <Application>Microsoft Office Outlook</Application>
  <DocSecurity>0</DocSecurity>
  <Lines>0</Lines>
  <Paragraphs>0</Paragraphs>
  <ScaleCrop>false</ScaleCrop>
  <Company>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 xx</dc:creator>
  <cp:keywords/>
  <dc:description/>
  <cp:lastModifiedBy>Scipioni</cp:lastModifiedBy>
  <cp:revision>3</cp:revision>
  <cp:lastPrinted>2016-01-19T10:20:00Z</cp:lastPrinted>
  <dcterms:created xsi:type="dcterms:W3CDTF">2019-02-16T11:34:00Z</dcterms:created>
  <dcterms:modified xsi:type="dcterms:W3CDTF">2019-02-19T10:20:00Z</dcterms:modified>
</cp:coreProperties>
</file>