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26" w:rsidRDefault="00766126" w:rsidP="000D5360"/>
    <w:p w:rsidR="00766126" w:rsidRDefault="00766126" w:rsidP="000D536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.6pt;margin-top:4.95pt;width:141pt;height:94.05pt;z-index:251658240">
            <v:imagedata r:id="rId4" o:title=""/>
          </v:shape>
        </w:pict>
      </w:r>
    </w:p>
    <w:p w:rsidR="00766126" w:rsidRDefault="00766126" w:rsidP="000D5360">
      <w:r>
        <w:rPr>
          <w:noProof/>
        </w:rPr>
        <w:pict>
          <v:shape id="_x0000_s1027" type="#_x0000_t75" style="position:absolute;margin-left:283.6pt;margin-top:.15pt;width:211.5pt;height:86.25pt;z-index:-251657216" wrapcoords="-77 0 -77 21412 21600 21412 21600 0 -77 0">
            <v:imagedata r:id="rId5" o:title=""/>
            <w10:wrap type="tight"/>
          </v:shape>
        </w:pict>
      </w:r>
    </w:p>
    <w:p w:rsidR="00766126" w:rsidRDefault="00766126" w:rsidP="000D5360"/>
    <w:p w:rsidR="00766126" w:rsidRDefault="00766126" w:rsidP="000D5360"/>
    <w:p w:rsidR="00766126" w:rsidRDefault="00766126" w:rsidP="001C5D16">
      <w:pPr>
        <w:rPr>
          <w:b/>
        </w:rPr>
      </w:pPr>
    </w:p>
    <w:p w:rsidR="00766126" w:rsidRDefault="00766126" w:rsidP="000D5360">
      <w:pPr>
        <w:rPr>
          <w:b/>
        </w:rPr>
      </w:pPr>
    </w:p>
    <w:p w:rsidR="00766126" w:rsidRDefault="00766126" w:rsidP="000D5360">
      <w:pPr>
        <w:rPr>
          <w:b/>
        </w:rPr>
      </w:pPr>
    </w:p>
    <w:p w:rsidR="00766126" w:rsidRDefault="00766126" w:rsidP="000D5360">
      <w:pPr>
        <w:rPr>
          <w:b/>
        </w:rPr>
      </w:pPr>
    </w:p>
    <w:p w:rsidR="00766126" w:rsidRDefault="00766126" w:rsidP="002C5941">
      <w:pPr>
        <w:rPr>
          <w:b/>
        </w:rPr>
      </w:pPr>
    </w:p>
    <w:p w:rsidR="00766126" w:rsidRDefault="00766126" w:rsidP="000D5360">
      <w:pPr>
        <w:jc w:val="center"/>
        <w:rPr>
          <w:b/>
        </w:rPr>
      </w:pPr>
    </w:p>
    <w:p w:rsidR="00766126" w:rsidRPr="000D5360" w:rsidRDefault="00766126" w:rsidP="00001851">
      <w:pPr>
        <w:jc w:val="center"/>
        <w:outlineLvl w:val="0"/>
        <w:rPr>
          <w:b/>
        </w:rPr>
      </w:pPr>
      <w:r>
        <w:rPr>
          <w:b/>
        </w:rPr>
        <w:t>MODULO D’</w:t>
      </w:r>
      <w:r w:rsidRPr="000D5360">
        <w:rPr>
          <w:b/>
        </w:rPr>
        <w:t xml:space="preserve"> ISCRIZIONE</w:t>
      </w:r>
    </w:p>
    <w:p w:rsidR="00766126" w:rsidRDefault="00766126" w:rsidP="000270E1">
      <w:pPr>
        <w:jc w:val="center"/>
        <w:outlineLvl w:val="0"/>
      </w:pPr>
      <w:r>
        <w:t>Workshop</w:t>
      </w:r>
    </w:p>
    <w:p w:rsidR="00766126" w:rsidRDefault="00766126" w:rsidP="00206E4B">
      <w:pPr>
        <w:jc w:val="center"/>
      </w:pPr>
    </w:p>
    <w:p w:rsidR="00766126" w:rsidRDefault="00766126" w:rsidP="0097639F"/>
    <w:p w:rsidR="00766126" w:rsidRDefault="00766126" w:rsidP="000270E1">
      <w:pPr>
        <w:jc w:val="center"/>
        <w:outlineLvl w:val="0"/>
      </w:pPr>
      <w:r>
        <w:t>Titolo Workshop : Laboratorio fotografia di danza   23-24 marzo 2018     n° partecipanti……….</w:t>
      </w:r>
    </w:p>
    <w:p w:rsidR="00766126" w:rsidRDefault="00766126" w:rsidP="00206E4B">
      <w:pPr>
        <w:jc w:val="center"/>
      </w:pPr>
    </w:p>
    <w:p w:rsidR="00766126" w:rsidRDefault="00766126" w:rsidP="00001851">
      <w:pPr>
        <w:jc w:val="center"/>
        <w:outlineLvl w:val="0"/>
      </w:pPr>
      <w:r>
        <w:t>Nome e Cognome………………….……………………………………tel………….…...………</w:t>
      </w:r>
    </w:p>
    <w:p w:rsidR="00766126" w:rsidRDefault="00766126" w:rsidP="00206E4B">
      <w:pPr>
        <w:jc w:val="center"/>
      </w:pPr>
    </w:p>
    <w:p w:rsidR="00766126" w:rsidRDefault="00766126" w:rsidP="00206E4B">
      <w:pPr>
        <w:jc w:val="center"/>
      </w:pPr>
      <w:r>
        <w:t>Indirizzo…………………………………………………………………………n°………………</w:t>
      </w:r>
    </w:p>
    <w:p w:rsidR="00766126" w:rsidRDefault="00766126" w:rsidP="00206E4B">
      <w:pPr>
        <w:jc w:val="center"/>
      </w:pPr>
      <w:r>
        <w:t>.</w:t>
      </w:r>
    </w:p>
    <w:p w:rsidR="00766126" w:rsidRDefault="00766126" w:rsidP="00001851">
      <w:pPr>
        <w:jc w:val="center"/>
        <w:outlineLvl w:val="0"/>
      </w:pPr>
      <w:r>
        <w:t>Cap……….………Città……………..……………….…………………………………………...</w:t>
      </w:r>
    </w:p>
    <w:p w:rsidR="00766126" w:rsidRDefault="00766126" w:rsidP="00206E4B">
      <w:pPr>
        <w:jc w:val="center"/>
      </w:pPr>
    </w:p>
    <w:p w:rsidR="00766126" w:rsidRDefault="00766126" w:rsidP="00001851">
      <w:pPr>
        <w:jc w:val="center"/>
        <w:outlineLvl w:val="0"/>
      </w:pPr>
      <w:r>
        <w:t>P.IVA………………………...…………………C.F……….………...…………….…………….</w:t>
      </w:r>
    </w:p>
    <w:p w:rsidR="00766126" w:rsidRDefault="00766126" w:rsidP="00206E4B">
      <w:pPr>
        <w:jc w:val="center"/>
      </w:pPr>
    </w:p>
    <w:p w:rsidR="00766126" w:rsidRDefault="00766126" w:rsidP="00001851">
      <w:pPr>
        <w:jc w:val="center"/>
        <w:outlineLvl w:val="0"/>
      </w:pPr>
      <w:r>
        <w:t>E-mail……………………………………….....…………………………………………………..</w:t>
      </w:r>
    </w:p>
    <w:p w:rsidR="00766126" w:rsidRDefault="00766126" w:rsidP="00206E4B">
      <w:pPr>
        <w:jc w:val="both"/>
      </w:pPr>
    </w:p>
    <w:p w:rsidR="00766126" w:rsidRDefault="00766126" w:rsidP="00ED2956">
      <w:pPr>
        <w:tabs>
          <w:tab w:val="left" w:pos="1140"/>
        </w:tabs>
        <w:ind w:firstLine="708"/>
        <w:jc w:val="both"/>
      </w:pPr>
      <w:r>
        <w:tab/>
      </w:r>
    </w:p>
    <w:p w:rsidR="00766126" w:rsidRDefault="00766126" w:rsidP="00001851">
      <w:pPr>
        <w:jc w:val="center"/>
        <w:outlineLvl w:val="0"/>
        <w:rPr>
          <w:b/>
        </w:rPr>
      </w:pPr>
    </w:p>
    <w:p w:rsidR="00766126" w:rsidRDefault="00766126" w:rsidP="00001851">
      <w:pPr>
        <w:jc w:val="center"/>
        <w:outlineLvl w:val="0"/>
        <w:rPr>
          <w:b/>
        </w:rPr>
      </w:pPr>
      <w:r w:rsidRPr="002C5941">
        <w:rPr>
          <w:b/>
        </w:rPr>
        <w:t xml:space="preserve">QUOTA DI PARTECIPAZIONE </w:t>
      </w:r>
      <w:r>
        <w:rPr>
          <w:b/>
        </w:rPr>
        <w:t>€ 200,00</w:t>
      </w:r>
    </w:p>
    <w:p w:rsidR="00766126" w:rsidRPr="002C5941" w:rsidRDefault="00766126" w:rsidP="00001851">
      <w:pPr>
        <w:jc w:val="center"/>
        <w:outlineLvl w:val="0"/>
        <w:rPr>
          <w:b/>
        </w:rPr>
      </w:pPr>
    </w:p>
    <w:p w:rsidR="00766126" w:rsidRDefault="00766126" w:rsidP="005335AC">
      <w:pPr>
        <w:jc w:val="center"/>
      </w:pPr>
      <w:r>
        <w:t>La quota non comprende le spese di soggiorno e per i pasti, per le quali facciamo riferimento alla scheda prenotazione hotel da compilare a parte e da spedire, unitamente a questa,</w:t>
      </w:r>
    </w:p>
    <w:p w:rsidR="00766126" w:rsidRDefault="00766126" w:rsidP="005335AC">
      <w:pPr>
        <w:jc w:val="center"/>
      </w:pPr>
      <w:r>
        <w:t xml:space="preserve">via e-mail insieme alla ricevuta del versamento al seguente indirizzo: </w:t>
      </w:r>
      <w:hyperlink r:id="rId6" w:history="1">
        <w:r w:rsidRPr="00865B3C">
          <w:rPr>
            <w:rStyle w:val="Hyperlink"/>
          </w:rPr>
          <w:t>effettoghergo@gmail.com</w:t>
        </w:r>
      </w:hyperlink>
    </w:p>
    <w:p w:rsidR="00766126" w:rsidRDefault="00766126" w:rsidP="002C5941"/>
    <w:p w:rsidR="00766126" w:rsidRDefault="00766126" w:rsidP="000D5360">
      <w:pPr>
        <w:jc w:val="center"/>
      </w:pPr>
    </w:p>
    <w:p w:rsidR="00766126" w:rsidRPr="00A93E02" w:rsidRDefault="00766126" w:rsidP="00A93E02">
      <w:pPr>
        <w:jc w:val="center"/>
        <w:outlineLvl w:val="0"/>
        <w:rPr>
          <w:b/>
        </w:rPr>
      </w:pPr>
      <w:r w:rsidRPr="000D5360">
        <w:rPr>
          <w:b/>
        </w:rPr>
        <w:t>IL PAGAMENTO PUO’ ESSERE EFFETTUATO TRAMITE</w:t>
      </w:r>
    </w:p>
    <w:p w:rsidR="00766126" w:rsidRDefault="00766126" w:rsidP="00A93E02">
      <w:pPr>
        <w:jc w:val="center"/>
      </w:pPr>
      <w:r>
        <w:t xml:space="preserve">Contanti direttamente presso l’associazione o Bonifico Bancario intestato a: </w:t>
      </w:r>
    </w:p>
    <w:p w:rsidR="00766126" w:rsidRDefault="00766126" w:rsidP="00A93E02">
      <w:pPr>
        <w:jc w:val="center"/>
      </w:pPr>
      <w:r>
        <w:t>Associazione Effetto Ghergo  IBAN :  IT64T0311168990000000004853</w:t>
      </w:r>
    </w:p>
    <w:p w:rsidR="00766126" w:rsidRDefault="00766126" w:rsidP="00A93E02">
      <w:pPr>
        <w:jc w:val="center"/>
      </w:pPr>
      <w:r>
        <w:t xml:space="preserve">UBI Banca sede di Montefano </w:t>
      </w:r>
    </w:p>
    <w:p w:rsidR="00766126" w:rsidRDefault="00766126" w:rsidP="00A93E02">
      <w:pPr>
        <w:jc w:val="center"/>
      </w:pPr>
      <w:r>
        <w:t>causale versamento</w:t>
      </w:r>
      <w:r w:rsidRPr="000270E1">
        <w:t xml:space="preserve"> </w:t>
      </w:r>
      <w:r>
        <w:t xml:space="preserve">:  Laboratorio di fotografia di danza </w:t>
      </w:r>
    </w:p>
    <w:p w:rsidR="00766126" w:rsidRDefault="00766126" w:rsidP="002C5941"/>
    <w:p w:rsidR="00766126" w:rsidRDefault="00766126" w:rsidP="002C5941"/>
    <w:p w:rsidR="00766126" w:rsidRDefault="00766126" w:rsidP="000D5360">
      <w:pPr>
        <w:jc w:val="center"/>
      </w:pPr>
    </w:p>
    <w:p w:rsidR="00766126" w:rsidRDefault="00766126" w:rsidP="00001851">
      <w:pPr>
        <w:jc w:val="center"/>
        <w:outlineLvl w:val="0"/>
      </w:pPr>
      <w:r>
        <w:t>DATA……………………….FIRMA…………………………………………………….</w:t>
      </w:r>
    </w:p>
    <w:p w:rsidR="00766126" w:rsidRDefault="00766126" w:rsidP="00206E4B"/>
    <w:p w:rsidR="00766126" w:rsidRDefault="00766126" w:rsidP="00206E4B"/>
    <w:p w:rsidR="00766126" w:rsidRDefault="00766126" w:rsidP="00206E4B"/>
    <w:p w:rsidR="00766126" w:rsidRPr="002C5941" w:rsidRDefault="00766126" w:rsidP="002C5941">
      <w:pPr>
        <w:ind w:left="142" w:right="142"/>
        <w:jc w:val="both"/>
        <w:rPr>
          <w:sz w:val="20"/>
          <w:szCs w:val="20"/>
        </w:rPr>
      </w:pPr>
      <w:r w:rsidRPr="000D5360">
        <w:rPr>
          <w:sz w:val="20"/>
          <w:szCs w:val="20"/>
        </w:rPr>
        <w:t xml:space="preserve">COMPILANDO QUESTO MODULO, ACCETTO IN CONFORMITA’ CON L’ART.10 LEGGE 675/96 </w:t>
      </w:r>
      <w:smartTag w:uri="urn:schemas-microsoft-com:office:smarttags" w:element="PersonName">
        <w:smartTagPr>
          <w:attr w:name="ProductID" w:val="LA LEGGE SULLA"/>
        </w:smartTagPr>
        <w:r w:rsidRPr="000D5360">
          <w:rPr>
            <w:sz w:val="20"/>
            <w:szCs w:val="20"/>
          </w:rPr>
          <w:t>LA LEGGE SULLA</w:t>
        </w:r>
      </w:smartTag>
      <w:r w:rsidRPr="000D5360">
        <w:rPr>
          <w:sz w:val="20"/>
          <w:szCs w:val="20"/>
        </w:rPr>
        <w:t xml:space="preserve"> TUTELA DEL TRATTAMENTO DEI DATI PERSONALI E, AI SENSI DEL CODICE TRATTAMENTO DATI SENSIBILI IN VIGORE DAI 01/01/2004, I DATI ANAGRAFICI, FOTOGRAFICI E VIDEO RACCOLTI IN QUESTA OCCASIONE VERRANNO UTILIZZATI ESCLUSIVAMENTE A SCOPO INFORMATIVO E NON SARANNO IN ALCUN MODO COMUNICATI A TERZI; </w:t>
      </w:r>
      <w:smartTag w:uri="urn:schemas-microsoft-com:office:smarttags" w:element="PersonName">
        <w:smartTagPr>
          <w:attr w:name="ProductID" w:val="LA NON ACCETTAZIONE"/>
        </w:smartTagPr>
        <w:r w:rsidRPr="000D5360">
          <w:rPr>
            <w:sz w:val="20"/>
            <w:szCs w:val="20"/>
          </w:rPr>
          <w:t>LA NON ACCETTAZIONE</w:t>
        </w:r>
      </w:smartTag>
      <w:r w:rsidRPr="000D5360">
        <w:rPr>
          <w:sz w:val="20"/>
          <w:szCs w:val="20"/>
        </w:rPr>
        <w:t xml:space="preserve"> DI QUESTE CONDIZIONI RENDE IMPOSSIBILE L’ISCRIZIONE AL </w:t>
      </w:r>
      <w:r>
        <w:rPr>
          <w:sz w:val="20"/>
          <w:szCs w:val="20"/>
        </w:rPr>
        <w:t>CONCORSO.</w:t>
      </w:r>
    </w:p>
    <w:p w:rsidR="00766126" w:rsidRDefault="00766126" w:rsidP="000D5360">
      <w:pPr>
        <w:jc w:val="center"/>
      </w:pPr>
      <w:r>
        <w:t xml:space="preserve">                                                                                                 Firma ………………………………………..</w:t>
      </w:r>
    </w:p>
    <w:sectPr w:rsidR="00766126" w:rsidSect="000D5360">
      <w:pgSz w:w="11900" w:h="16840"/>
      <w:pgMar w:top="709" w:right="701" w:bottom="709" w:left="709" w:header="708" w:footer="708" w:gutter="0"/>
      <w:pgBorders>
        <w:top w:val="single" w:sz="4" w:space="1" w:color="244061"/>
        <w:left w:val="single" w:sz="4" w:space="4" w:color="244061"/>
        <w:bottom w:val="single" w:sz="4" w:space="1" w:color="244061"/>
        <w:right w:val="single" w:sz="4" w:space="4" w:color="244061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360"/>
    <w:rsid w:val="00001851"/>
    <w:rsid w:val="00020875"/>
    <w:rsid w:val="000270E1"/>
    <w:rsid w:val="000D5360"/>
    <w:rsid w:val="00141612"/>
    <w:rsid w:val="001C5D16"/>
    <w:rsid w:val="00206E4B"/>
    <w:rsid w:val="002524EF"/>
    <w:rsid w:val="00263F4D"/>
    <w:rsid w:val="002C5941"/>
    <w:rsid w:val="002D2399"/>
    <w:rsid w:val="00326690"/>
    <w:rsid w:val="00476782"/>
    <w:rsid w:val="00482DFE"/>
    <w:rsid w:val="004E03DE"/>
    <w:rsid w:val="004E757B"/>
    <w:rsid w:val="005335AC"/>
    <w:rsid w:val="00537369"/>
    <w:rsid w:val="00541961"/>
    <w:rsid w:val="005C2F9D"/>
    <w:rsid w:val="006216D5"/>
    <w:rsid w:val="00690293"/>
    <w:rsid w:val="00766126"/>
    <w:rsid w:val="007809AB"/>
    <w:rsid w:val="007901BC"/>
    <w:rsid w:val="007B17E6"/>
    <w:rsid w:val="00855E41"/>
    <w:rsid w:val="00865B3C"/>
    <w:rsid w:val="008D62AF"/>
    <w:rsid w:val="0097639F"/>
    <w:rsid w:val="00A16FEF"/>
    <w:rsid w:val="00A93E02"/>
    <w:rsid w:val="00AA5CAF"/>
    <w:rsid w:val="00AB0022"/>
    <w:rsid w:val="00AD2E4D"/>
    <w:rsid w:val="00B370D3"/>
    <w:rsid w:val="00B916C0"/>
    <w:rsid w:val="00BB00C4"/>
    <w:rsid w:val="00BD7CBB"/>
    <w:rsid w:val="00BE5279"/>
    <w:rsid w:val="00BE6491"/>
    <w:rsid w:val="00BF36BD"/>
    <w:rsid w:val="00C60DF6"/>
    <w:rsid w:val="00C94414"/>
    <w:rsid w:val="00D23BB1"/>
    <w:rsid w:val="00D46C4E"/>
    <w:rsid w:val="00DD3BE5"/>
    <w:rsid w:val="00E41C90"/>
    <w:rsid w:val="00E609BA"/>
    <w:rsid w:val="00ED0596"/>
    <w:rsid w:val="00ED2956"/>
    <w:rsid w:val="00F34B95"/>
    <w:rsid w:val="00F46945"/>
    <w:rsid w:val="00FD42FD"/>
    <w:rsid w:val="00FD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??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E4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D53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5360"/>
    <w:rPr>
      <w:rFonts w:ascii="Lucida Grande" w:hAnsi="Lucida Grande" w:cs="Lucida Grande"/>
      <w:sz w:val="18"/>
      <w:szCs w:val="18"/>
      <w:lang w:eastAsia="it-IT"/>
    </w:rPr>
  </w:style>
  <w:style w:type="paragraph" w:styleId="DocumentMap">
    <w:name w:val="Document Map"/>
    <w:basedOn w:val="Normal"/>
    <w:link w:val="DocumentMapChar"/>
    <w:uiPriority w:val="99"/>
    <w:semiHidden/>
    <w:rsid w:val="0000185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16FEF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5335A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ffettoghergo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247</Words>
  <Characters>1410</Characters>
  <Application>Microsoft Office Outlook</Application>
  <DocSecurity>0</DocSecurity>
  <Lines>0</Lines>
  <Paragraphs>0</Paragraphs>
  <ScaleCrop>false</ScaleCrop>
  <Company>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 xx</dc:creator>
  <cp:keywords/>
  <dc:description/>
  <cp:lastModifiedBy>Scipioni</cp:lastModifiedBy>
  <cp:revision>3</cp:revision>
  <cp:lastPrinted>2016-11-15T08:45:00Z</cp:lastPrinted>
  <dcterms:created xsi:type="dcterms:W3CDTF">2019-02-15T17:33:00Z</dcterms:created>
  <dcterms:modified xsi:type="dcterms:W3CDTF">2019-02-16T10:58:00Z</dcterms:modified>
</cp:coreProperties>
</file>